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5834" w14:textId="77777777" w:rsidR="003F39F3" w:rsidRDefault="009C2708" w:rsidP="00D93538">
      <w:pPr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Co</w:t>
      </w:r>
      <w:r w:rsidR="003F39F3">
        <w:rPr>
          <w:rFonts w:cs="Arial"/>
          <w:b/>
          <w:noProof/>
          <w:sz w:val="24"/>
        </w:rPr>
        <w:t xml:space="preserve">mmissie van Bezwaar en Beroep </w:t>
      </w:r>
    </w:p>
    <w:p w14:paraId="2DCAAAF8" w14:textId="77777777" w:rsidR="003F39F3" w:rsidRDefault="003F39F3" w:rsidP="00D93538">
      <w:pPr>
        <w:rPr>
          <w:rFonts w:cs="Arial"/>
          <w:b/>
          <w:noProof/>
          <w:sz w:val="24"/>
        </w:rPr>
      </w:pPr>
    </w:p>
    <w:p w14:paraId="530DAB1C" w14:textId="77777777" w:rsidR="00D93538" w:rsidRDefault="009C2708" w:rsidP="00D93538">
      <w:pPr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Het indienen van een beroep</w:t>
      </w:r>
      <w:r w:rsidR="003F39F3">
        <w:rPr>
          <w:rFonts w:cs="Arial"/>
          <w:b/>
          <w:noProof/>
          <w:sz w:val="24"/>
        </w:rPr>
        <w:t xml:space="preserve"> tegen een beslissing van het Bureau V&amp;VN inzake </w:t>
      </w:r>
      <w:r w:rsidR="00C92F2A">
        <w:rPr>
          <w:rFonts w:cs="Arial"/>
          <w:b/>
          <w:noProof/>
          <w:sz w:val="24"/>
        </w:rPr>
        <w:t>(her)</w:t>
      </w:r>
      <w:r w:rsidR="003F39F3" w:rsidRPr="0003125F">
        <w:rPr>
          <w:rFonts w:cs="Arial"/>
          <w:b/>
          <w:noProof/>
          <w:sz w:val="24"/>
          <w:u w:val="single"/>
        </w:rPr>
        <w:t xml:space="preserve">registratie </w:t>
      </w:r>
      <w:r w:rsidR="003F39F3">
        <w:rPr>
          <w:rFonts w:cs="Arial"/>
          <w:b/>
          <w:noProof/>
          <w:sz w:val="24"/>
        </w:rPr>
        <w:t>in het Kwaliteitsregister</w:t>
      </w:r>
      <w:r w:rsidR="00063EE6">
        <w:rPr>
          <w:rFonts w:cs="Arial"/>
          <w:b/>
          <w:noProof/>
          <w:sz w:val="24"/>
        </w:rPr>
        <w:t xml:space="preserve"> V&amp;V</w:t>
      </w:r>
    </w:p>
    <w:p w14:paraId="4E6A21CB" w14:textId="77777777" w:rsidR="00D93538" w:rsidRDefault="00D93538" w:rsidP="00D93538">
      <w:pPr>
        <w:rPr>
          <w:rFonts w:cs="Arial"/>
          <w:noProof/>
          <w:sz w:val="22"/>
          <w:szCs w:val="22"/>
        </w:rPr>
      </w:pPr>
    </w:p>
    <w:p w14:paraId="589F53AB" w14:textId="77777777" w:rsidR="006F4AD6" w:rsidRDefault="006F4AD6" w:rsidP="00D93538">
      <w:pPr>
        <w:rPr>
          <w:rFonts w:cs="Arial"/>
          <w:noProof/>
          <w:sz w:val="22"/>
          <w:szCs w:val="22"/>
        </w:rPr>
      </w:pPr>
    </w:p>
    <w:p w14:paraId="7359A8AD" w14:textId="77777777" w:rsidR="006F4AD6" w:rsidRPr="00E72AAA" w:rsidRDefault="006F4AD6" w:rsidP="00D93538">
      <w:pPr>
        <w:rPr>
          <w:rFonts w:cs="Arial"/>
          <w:noProof/>
          <w:sz w:val="22"/>
          <w:szCs w:val="22"/>
        </w:rPr>
      </w:pPr>
    </w:p>
    <w:p w14:paraId="51A8E1B8" w14:textId="7F8908C0" w:rsidR="006F4AD6" w:rsidRPr="003F39F3" w:rsidRDefault="004245D3" w:rsidP="00D9353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Gebruikers van het Kwaliteitsregister V&amp;V</w:t>
      </w:r>
      <w:r w:rsidR="00D93538" w:rsidRPr="00E72AAA">
        <w:rPr>
          <w:rFonts w:cs="Arial"/>
          <w:sz w:val="20"/>
          <w:szCs w:val="20"/>
        </w:rPr>
        <w:t xml:space="preserve"> kunnen</w:t>
      </w:r>
      <w:r w:rsidR="00D93538">
        <w:rPr>
          <w:rFonts w:cs="Arial"/>
          <w:sz w:val="20"/>
          <w:szCs w:val="20"/>
        </w:rPr>
        <w:t xml:space="preserve"> binnen 6 weken na dagtekening van een besluit </w:t>
      </w:r>
      <w:r w:rsidR="00D93538" w:rsidRPr="00E72AAA">
        <w:rPr>
          <w:rFonts w:cs="Arial"/>
          <w:sz w:val="20"/>
          <w:szCs w:val="20"/>
        </w:rPr>
        <w:t>in beroep t</w:t>
      </w:r>
      <w:r w:rsidR="00D93538">
        <w:rPr>
          <w:rFonts w:cs="Arial"/>
          <w:sz w:val="20"/>
          <w:szCs w:val="20"/>
        </w:rPr>
        <w:t>e gaan tegen een beslissing van</w:t>
      </w:r>
      <w:r w:rsidR="0003125F">
        <w:rPr>
          <w:rFonts w:cs="Arial"/>
          <w:sz w:val="20"/>
          <w:szCs w:val="20"/>
        </w:rPr>
        <w:t xml:space="preserve"> </w:t>
      </w:r>
      <w:r w:rsidR="00774A22">
        <w:rPr>
          <w:rFonts w:cs="Arial"/>
          <w:sz w:val="20"/>
          <w:szCs w:val="20"/>
        </w:rPr>
        <w:t>de Registratiecommissie</w:t>
      </w:r>
      <w:r w:rsidR="0003125F">
        <w:rPr>
          <w:rFonts w:cs="Arial"/>
          <w:sz w:val="20"/>
          <w:szCs w:val="20"/>
        </w:rPr>
        <w:t>.</w:t>
      </w:r>
    </w:p>
    <w:p w14:paraId="56E826D6" w14:textId="77777777" w:rsidR="006F4AD6" w:rsidRDefault="006F4AD6" w:rsidP="00D93538">
      <w:pPr>
        <w:rPr>
          <w:rFonts w:cs="Arial"/>
          <w:noProof/>
          <w:sz w:val="22"/>
          <w:szCs w:val="22"/>
        </w:rPr>
      </w:pPr>
    </w:p>
    <w:p w14:paraId="2326B52A" w14:textId="77777777" w:rsidR="006F4AD6" w:rsidRPr="00E72AAA" w:rsidRDefault="006F4AD6" w:rsidP="00D93538">
      <w:pPr>
        <w:rPr>
          <w:rFonts w:cs="Arial"/>
          <w:noProof/>
          <w:sz w:val="22"/>
          <w:szCs w:val="22"/>
        </w:rPr>
      </w:pPr>
    </w:p>
    <w:p w14:paraId="1F00C26F" w14:textId="77777777" w:rsidR="00D93538" w:rsidRPr="00E72AAA" w:rsidRDefault="00D93538" w:rsidP="00D93538">
      <w:pPr>
        <w:rPr>
          <w:rFonts w:cs="Arial"/>
          <w:b/>
          <w:noProof/>
          <w:sz w:val="20"/>
          <w:szCs w:val="20"/>
          <w:lang w:val="fr-FR"/>
        </w:rPr>
      </w:pPr>
      <w:r w:rsidRPr="00E72AAA">
        <w:rPr>
          <w:rFonts w:cs="Arial"/>
          <w:b/>
          <w:noProof/>
          <w:sz w:val="20"/>
          <w:szCs w:val="20"/>
          <w:lang w:val="fr-FR"/>
        </w:rPr>
        <w:t>Vul onderstaande gegevens volledig in</w:t>
      </w:r>
      <w:r w:rsidRPr="00E72AAA">
        <w:rPr>
          <w:rFonts w:cs="Arial"/>
          <w:b/>
          <w:noProof/>
          <w:sz w:val="20"/>
          <w:szCs w:val="20"/>
          <w:lang w:val="fr-F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279"/>
      </w:tblGrid>
      <w:tr w:rsidR="00D93538" w:rsidRPr="00E72AAA" w14:paraId="2136A46A" w14:textId="77777777" w:rsidTr="009E3065">
        <w:tc>
          <w:tcPr>
            <w:tcW w:w="0" w:type="auto"/>
          </w:tcPr>
          <w:p w14:paraId="7B2FDC4F" w14:textId="77777777" w:rsidR="00D93538" w:rsidRPr="00E72AAA" w:rsidRDefault="000C0794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6279" w:type="dxa"/>
          </w:tcPr>
          <w:p w14:paraId="7623C78B" w14:textId="77777777" w:rsidR="00D93538" w:rsidRDefault="00951C3E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79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0C0794">
              <w:rPr>
                <w:rFonts w:cs="Arial"/>
                <w:noProof/>
                <w:sz w:val="22"/>
                <w:szCs w:val="22"/>
              </w:rPr>
              <w:t> </w:t>
            </w:r>
            <w:r w:rsidR="000C0794">
              <w:rPr>
                <w:rFonts w:cs="Arial"/>
                <w:noProof/>
                <w:sz w:val="22"/>
                <w:szCs w:val="22"/>
              </w:rPr>
              <w:t> </w:t>
            </w:r>
            <w:r w:rsidR="000C0794">
              <w:rPr>
                <w:rFonts w:cs="Arial"/>
                <w:noProof/>
                <w:sz w:val="22"/>
                <w:szCs w:val="22"/>
              </w:rPr>
              <w:t> </w:t>
            </w:r>
            <w:r w:rsidR="000C0794">
              <w:rPr>
                <w:rFonts w:cs="Arial"/>
                <w:noProof/>
                <w:sz w:val="22"/>
                <w:szCs w:val="22"/>
              </w:rPr>
              <w:t> </w:t>
            </w:r>
            <w:r w:rsidR="000C079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55AB21A5" w14:textId="77777777" w:rsidR="003F39F3" w:rsidRPr="00E72AAA" w:rsidRDefault="003F39F3" w:rsidP="009E3065">
            <w:pPr>
              <w:rPr>
                <w:rFonts w:cs="Arial"/>
                <w:sz w:val="22"/>
                <w:szCs w:val="22"/>
              </w:rPr>
            </w:pPr>
          </w:p>
        </w:tc>
      </w:tr>
      <w:tr w:rsidR="00E95932" w:rsidRPr="00E72AAA" w14:paraId="37BD64CE" w14:textId="77777777" w:rsidTr="009E3065">
        <w:tc>
          <w:tcPr>
            <w:tcW w:w="0" w:type="auto"/>
          </w:tcPr>
          <w:p w14:paraId="484E3872" w14:textId="77777777" w:rsidR="00E95932" w:rsidRDefault="00E95932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Relatienummer V&amp;VN</w:t>
            </w:r>
          </w:p>
        </w:tc>
        <w:tc>
          <w:tcPr>
            <w:tcW w:w="6279" w:type="dxa"/>
          </w:tcPr>
          <w:p w14:paraId="7BD84141" w14:textId="77777777" w:rsidR="00E95932" w:rsidRDefault="00951C3E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5932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E95932">
              <w:rPr>
                <w:rFonts w:cs="Arial"/>
                <w:noProof/>
                <w:sz w:val="22"/>
                <w:szCs w:val="22"/>
              </w:rPr>
              <w:t> </w:t>
            </w:r>
            <w:r w:rsidR="00E95932">
              <w:rPr>
                <w:rFonts w:cs="Arial"/>
                <w:noProof/>
                <w:sz w:val="22"/>
                <w:szCs w:val="22"/>
              </w:rPr>
              <w:t> </w:t>
            </w:r>
            <w:r w:rsidR="00E95932">
              <w:rPr>
                <w:rFonts w:cs="Arial"/>
                <w:noProof/>
                <w:sz w:val="22"/>
                <w:szCs w:val="22"/>
              </w:rPr>
              <w:t> </w:t>
            </w:r>
            <w:r w:rsidR="00E95932">
              <w:rPr>
                <w:rFonts w:cs="Arial"/>
                <w:noProof/>
                <w:sz w:val="22"/>
                <w:szCs w:val="22"/>
              </w:rPr>
              <w:t> </w:t>
            </w:r>
            <w:r w:rsidR="00E9593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324C64A2" w14:textId="77777777" w:rsidR="003F39F3" w:rsidRDefault="003F39F3" w:rsidP="009E3065">
            <w:pPr>
              <w:rPr>
                <w:rFonts w:cs="Arial"/>
                <w:sz w:val="22"/>
                <w:szCs w:val="22"/>
              </w:rPr>
            </w:pPr>
          </w:p>
        </w:tc>
      </w:tr>
      <w:tr w:rsidR="00D93538" w:rsidRPr="00E72AAA" w14:paraId="5457FA98" w14:textId="77777777" w:rsidTr="009E3065">
        <w:tc>
          <w:tcPr>
            <w:tcW w:w="0" w:type="auto"/>
          </w:tcPr>
          <w:p w14:paraId="77D11763" w14:textId="77777777"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Adres</w:t>
            </w:r>
          </w:p>
          <w:p w14:paraId="2B7B2807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14:paraId="2EBB6026" w14:textId="77777777" w:rsidR="00D93538" w:rsidRDefault="00951C3E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65644FD8" w14:textId="77777777" w:rsidR="003F39F3" w:rsidRPr="00E72AAA" w:rsidRDefault="003F39F3" w:rsidP="009E3065">
            <w:pPr>
              <w:rPr>
                <w:rFonts w:cs="Arial"/>
                <w:sz w:val="22"/>
                <w:szCs w:val="22"/>
              </w:rPr>
            </w:pPr>
          </w:p>
        </w:tc>
      </w:tr>
      <w:tr w:rsidR="00D93538" w:rsidRPr="00E72AAA" w14:paraId="33BE2222" w14:textId="77777777" w:rsidTr="009E3065">
        <w:tc>
          <w:tcPr>
            <w:tcW w:w="0" w:type="auto"/>
          </w:tcPr>
          <w:p w14:paraId="4E356CFD" w14:textId="77777777"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Postcode/Woonplaats</w:t>
            </w:r>
          </w:p>
          <w:p w14:paraId="72A30298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14:paraId="72A77581" w14:textId="77777777" w:rsidR="00D93538" w:rsidRDefault="00951C3E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D53D279" w14:textId="77777777" w:rsidR="003F39F3" w:rsidRPr="00E72AAA" w:rsidRDefault="003F39F3" w:rsidP="009E3065">
            <w:pPr>
              <w:rPr>
                <w:rFonts w:cs="Arial"/>
                <w:sz w:val="22"/>
                <w:szCs w:val="22"/>
              </w:rPr>
            </w:pPr>
          </w:p>
        </w:tc>
      </w:tr>
      <w:tr w:rsidR="00D93538" w:rsidRPr="00E72AAA" w14:paraId="1E47FB7A" w14:textId="77777777" w:rsidTr="009E3065">
        <w:tc>
          <w:tcPr>
            <w:tcW w:w="0" w:type="auto"/>
          </w:tcPr>
          <w:p w14:paraId="20303258" w14:textId="77777777"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Telefoon</w:t>
            </w:r>
          </w:p>
          <w:p w14:paraId="74081216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14:paraId="74AAD811" w14:textId="77777777" w:rsidR="00D93538" w:rsidRDefault="00951C3E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592FEA9A" w14:textId="77777777" w:rsidR="003F39F3" w:rsidRPr="00E72AAA" w:rsidRDefault="003F39F3" w:rsidP="009E3065">
            <w:pPr>
              <w:rPr>
                <w:rFonts w:cs="Arial"/>
                <w:sz w:val="22"/>
                <w:szCs w:val="22"/>
              </w:rPr>
            </w:pPr>
          </w:p>
        </w:tc>
      </w:tr>
      <w:tr w:rsidR="00D93538" w:rsidRPr="00E72AAA" w14:paraId="5BFB537D" w14:textId="77777777" w:rsidTr="009E3065">
        <w:tc>
          <w:tcPr>
            <w:tcW w:w="0" w:type="auto"/>
          </w:tcPr>
          <w:p w14:paraId="4A872F84" w14:textId="77777777"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E-mail</w:t>
            </w:r>
          </w:p>
          <w:p w14:paraId="3F36BDA2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14:paraId="3215D229" w14:textId="77777777" w:rsidR="00D93538" w:rsidRDefault="00951C3E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0A2C2E5D" w14:textId="77777777" w:rsidR="003F39F3" w:rsidRPr="00E72AAA" w:rsidRDefault="003F39F3" w:rsidP="009E3065">
            <w:pPr>
              <w:rPr>
                <w:rFonts w:cs="Arial"/>
                <w:sz w:val="22"/>
                <w:szCs w:val="22"/>
              </w:rPr>
            </w:pPr>
          </w:p>
        </w:tc>
      </w:tr>
      <w:tr w:rsidR="00D93538" w:rsidRPr="00E72AAA" w14:paraId="0262AC3D" w14:textId="77777777" w:rsidTr="009E3065">
        <w:tc>
          <w:tcPr>
            <w:tcW w:w="0" w:type="auto"/>
          </w:tcPr>
          <w:p w14:paraId="53BEDAF8" w14:textId="77777777"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Functie</w:t>
            </w:r>
          </w:p>
          <w:p w14:paraId="5BE33FE6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14:paraId="3817324C" w14:textId="77777777" w:rsidR="00D93538" w:rsidRDefault="00951C3E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6CF15BFB" w14:textId="77777777" w:rsidR="003F39F3" w:rsidRPr="00E72AAA" w:rsidRDefault="003F39F3" w:rsidP="009E3065">
            <w:pPr>
              <w:rPr>
                <w:rFonts w:cs="Arial"/>
                <w:sz w:val="22"/>
                <w:szCs w:val="22"/>
              </w:rPr>
            </w:pPr>
          </w:p>
        </w:tc>
      </w:tr>
      <w:tr w:rsidR="00D93538" w:rsidRPr="00E72AAA" w14:paraId="4DB63EC3" w14:textId="77777777" w:rsidTr="009E3065">
        <w:tc>
          <w:tcPr>
            <w:tcW w:w="0" w:type="auto"/>
          </w:tcPr>
          <w:p w14:paraId="1E7663F9" w14:textId="77777777"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Werkzaam bij</w:t>
            </w:r>
          </w:p>
          <w:p w14:paraId="3EE609B2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14:paraId="1A0ED206" w14:textId="77777777" w:rsidR="00D93538" w:rsidRDefault="00951C3E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459BFA49" w14:textId="77777777" w:rsidR="003F39F3" w:rsidRDefault="003F39F3" w:rsidP="009E3065">
            <w:pPr>
              <w:rPr>
                <w:rFonts w:cs="Arial"/>
                <w:sz w:val="22"/>
                <w:szCs w:val="22"/>
              </w:rPr>
            </w:pPr>
          </w:p>
          <w:p w14:paraId="0BDD8EA6" w14:textId="77777777" w:rsidR="003F39F3" w:rsidRPr="00E72AAA" w:rsidRDefault="003F39F3" w:rsidP="009E3065">
            <w:pPr>
              <w:rPr>
                <w:rFonts w:cs="Arial"/>
                <w:sz w:val="22"/>
                <w:szCs w:val="22"/>
              </w:rPr>
            </w:pPr>
          </w:p>
        </w:tc>
      </w:tr>
      <w:tr w:rsidR="00D93538" w:rsidRPr="00E72AAA" w14:paraId="7378B0F6" w14:textId="77777777" w:rsidTr="009E3065">
        <w:tc>
          <w:tcPr>
            <w:tcW w:w="0" w:type="auto"/>
          </w:tcPr>
          <w:p w14:paraId="63928B1D" w14:textId="77777777" w:rsidR="009C2708" w:rsidRDefault="00D93538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Indien je </w:t>
            </w:r>
            <w:r w:rsidR="000C0794">
              <w:rPr>
                <w:rFonts w:cs="Arial"/>
                <w:sz w:val="20"/>
                <w:szCs w:val="20"/>
              </w:rPr>
              <w:t>verpleegkundige bent</w:t>
            </w:r>
            <w:r w:rsidR="009C2708">
              <w:rPr>
                <w:rFonts w:cs="Arial"/>
                <w:sz w:val="20"/>
                <w:szCs w:val="20"/>
              </w:rPr>
              <w:t>:</w:t>
            </w:r>
          </w:p>
          <w:p w14:paraId="07EFD44B" w14:textId="77777777" w:rsidR="00D93538" w:rsidRDefault="000C0794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D93538">
              <w:rPr>
                <w:rFonts w:cs="Arial"/>
                <w:sz w:val="20"/>
                <w:szCs w:val="20"/>
              </w:rPr>
              <w:t>at is je BIG</w:t>
            </w:r>
            <w:r w:rsidR="009C2708">
              <w:rPr>
                <w:rFonts w:cs="Arial"/>
                <w:sz w:val="20"/>
                <w:szCs w:val="20"/>
              </w:rPr>
              <w:t>-</w:t>
            </w:r>
            <w:r w:rsidR="00D93538">
              <w:rPr>
                <w:rFonts w:cs="Arial"/>
                <w:sz w:val="20"/>
                <w:szCs w:val="20"/>
              </w:rPr>
              <w:t>nummer?</w:t>
            </w:r>
          </w:p>
          <w:p w14:paraId="16B00549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14:paraId="79C7724B" w14:textId="77777777" w:rsidR="00D93538" w:rsidRPr="00E72AAA" w:rsidRDefault="00951C3E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C0794" w:rsidRPr="00E72AAA" w14:paraId="1FC10AB1" w14:textId="77777777" w:rsidTr="009E3065">
        <w:tc>
          <w:tcPr>
            <w:tcW w:w="0" w:type="auto"/>
          </w:tcPr>
          <w:p w14:paraId="7829C82C" w14:textId="77777777" w:rsidR="000C0794" w:rsidRDefault="000C0794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Indien je verzorgende bent: welke MBO niveau 3 diploma heb je behaald en in welk jaar?</w:t>
            </w:r>
          </w:p>
          <w:p w14:paraId="75F13518" w14:textId="77777777" w:rsidR="003F39F3" w:rsidRDefault="003F39F3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14:paraId="418ED653" w14:textId="77777777" w:rsidR="000C0794" w:rsidRDefault="00951C3E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79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0C0794">
              <w:rPr>
                <w:rFonts w:cs="Arial"/>
                <w:noProof/>
                <w:sz w:val="22"/>
                <w:szCs w:val="22"/>
              </w:rPr>
              <w:t> </w:t>
            </w:r>
            <w:r w:rsidR="000C0794">
              <w:rPr>
                <w:rFonts w:cs="Arial"/>
                <w:noProof/>
                <w:sz w:val="22"/>
                <w:szCs w:val="22"/>
              </w:rPr>
              <w:t> </w:t>
            </w:r>
            <w:r w:rsidR="000C0794">
              <w:rPr>
                <w:rFonts w:cs="Arial"/>
                <w:noProof/>
                <w:sz w:val="22"/>
                <w:szCs w:val="22"/>
              </w:rPr>
              <w:t> </w:t>
            </w:r>
            <w:r w:rsidR="000C0794">
              <w:rPr>
                <w:rFonts w:cs="Arial"/>
                <w:noProof/>
                <w:sz w:val="22"/>
                <w:szCs w:val="22"/>
              </w:rPr>
              <w:t> </w:t>
            </w:r>
            <w:r w:rsidR="000C079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14:paraId="1FF44BCA" w14:textId="77777777" w:rsidTr="009E3065">
        <w:tc>
          <w:tcPr>
            <w:tcW w:w="0" w:type="auto"/>
          </w:tcPr>
          <w:p w14:paraId="4BC3E84A" w14:textId="77777777"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Datum van indienen beroep</w:t>
            </w:r>
          </w:p>
          <w:p w14:paraId="35B33D5E" w14:textId="77777777" w:rsidR="003F39F3" w:rsidRDefault="003F39F3" w:rsidP="009E3065">
            <w:pPr>
              <w:rPr>
                <w:rFonts w:cs="Arial"/>
                <w:sz w:val="20"/>
                <w:szCs w:val="20"/>
              </w:rPr>
            </w:pPr>
          </w:p>
          <w:p w14:paraId="38461ADD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14:paraId="74815059" w14:textId="77777777" w:rsidR="00D93538" w:rsidRPr="00E72AAA" w:rsidRDefault="00951C3E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A0C35C2" w14:textId="77777777" w:rsidR="00063EE6" w:rsidRDefault="00063EE6" w:rsidP="00063EE6">
      <w:pPr>
        <w:rPr>
          <w:rFonts w:cs="Arial"/>
          <w:sz w:val="20"/>
        </w:rPr>
      </w:pPr>
    </w:p>
    <w:p w14:paraId="41774837" w14:textId="77777777" w:rsidR="00063EE6" w:rsidRDefault="00063EE6" w:rsidP="00063EE6">
      <w:pPr>
        <w:rPr>
          <w:rFonts w:cs="Arial"/>
          <w:sz w:val="20"/>
        </w:rPr>
      </w:pPr>
      <w:r>
        <w:rPr>
          <w:rFonts w:cs="Arial"/>
          <w:sz w:val="20"/>
        </w:rPr>
        <w:t>Graag ook invullen indien je als zorginstelling die het Kwaliteitsregister V&amp;V en/of Register Zorgprofessionals hanteert als instrument om de kwaliteit van zorg te bevorderen en/of te borgen, en beroep indient tegen een besluit.</w:t>
      </w:r>
    </w:p>
    <w:p w14:paraId="181A3FD2" w14:textId="77777777" w:rsidR="00063EE6" w:rsidRPr="00E72AAA" w:rsidRDefault="00063EE6" w:rsidP="00063EE6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279"/>
      </w:tblGrid>
      <w:tr w:rsidR="00063EE6" w14:paraId="42A28AB4" w14:textId="77777777" w:rsidTr="00B66C4C">
        <w:tc>
          <w:tcPr>
            <w:tcW w:w="0" w:type="auto"/>
          </w:tcPr>
          <w:p w14:paraId="420F2CF6" w14:textId="77777777" w:rsidR="00063EE6" w:rsidRPr="00E72AAA" w:rsidRDefault="00063EE6" w:rsidP="00B66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zorginstelling</w:t>
            </w:r>
          </w:p>
        </w:tc>
        <w:tc>
          <w:tcPr>
            <w:tcW w:w="6279" w:type="dxa"/>
          </w:tcPr>
          <w:p w14:paraId="5B3CB2C1" w14:textId="77777777" w:rsidR="00063EE6" w:rsidRDefault="00951C3E" w:rsidP="00B66C4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EE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3EE6" w14:paraId="5A57E3E7" w14:textId="77777777" w:rsidTr="00B66C4C">
        <w:tc>
          <w:tcPr>
            <w:tcW w:w="0" w:type="auto"/>
          </w:tcPr>
          <w:p w14:paraId="70AFE724" w14:textId="77777777" w:rsidR="00063EE6" w:rsidRPr="00E72AAA" w:rsidRDefault="00063EE6" w:rsidP="00B66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Ingangsdatum collectieve overeenkomst met V&amp;VN</w:t>
            </w:r>
          </w:p>
        </w:tc>
        <w:tc>
          <w:tcPr>
            <w:tcW w:w="6279" w:type="dxa"/>
          </w:tcPr>
          <w:p w14:paraId="2743426C" w14:textId="77777777" w:rsidR="00063EE6" w:rsidRDefault="00951C3E" w:rsidP="00B66C4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EE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3EE6" w14:paraId="6CF2CEB1" w14:textId="77777777" w:rsidTr="00B66C4C">
        <w:tc>
          <w:tcPr>
            <w:tcW w:w="0" w:type="auto"/>
          </w:tcPr>
          <w:p w14:paraId="78CEF75F" w14:textId="77777777" w:rsidR="00063EE6" w:rsidRDefault="00063EE6" w:rsidP="00B66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Relatienummer van de organisatie bij V&amp;VN</w:t>
            </w:r>
          </w:p>
        </w:tc>
        <w:tc>
          <w:tcPr>
            <w:tcW w:w="6279" w:type="dxa"/>
          </w:tcPr>
          <w:p w14:paraId="36F4EB47" w14:textId="77777777" w:rsidR="00063EE6" w:rsidRDefault="00951C3E" w:rsidP="00B66C4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EE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 w:rsidR="00063EE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9F05C94" w14:textId="77777777" w:rsidR="00063EE6" w:rsidRDefault="00063EE6" w:rsidP="00063EE6">
      <w:pPr>
        <w:rPr>
          <w:rFonts w:cs="Arial"/>
        </w:rPr>
      </w:pPr>
    </w:p>
    <w:p w14:paraId="551C7268" w14:textId="77777777" w:rsidR="00801DC5" w:rsidRDefault="00801DC5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3F5DD50D" w14:textId="77777777" w:rsidR="00D93538" w:rsidRPr="00E72AAA" w:rsidRDefault="00D93538" w:rsidP="006F4AD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3538" w:rsidRPr="00E72AAA" w14:paraId="4420507B" w14:textId="77777777" w:rsidTr="009E3065">
        <w:tc>
          <w:tcPr>
            <w:tcW w:w="9212" w:type="dxa"/>
          </w:tcPr>
          <w:p w14:paraId="0DC32253" w14:textId="77777777"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Een omschrijving van het besluit waartegen beroep wordt ingediend:</w:t>
            </w:r>
          </w:p>
          <w:p w14:paraId="12089263" w14:textId="77777777" w:rsidR="00D93538" w:rsidRDefault="003F39F3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(voeg een kopie van het besluit als bijlage bij)</w:t>
            </w:r>
          </w:p>
          <w:p w14:paraId="6DE49756" w14:textId="77777777" w:rsidR="003F39F3" w:rsidRPr="00E72AAA" w:rsidRDefault="003F39F3" w:rsidP="009E3065">
            <w:pPr>
              <w:rPr>
                <w:rFonts w:cs="Arial"/>
                <w:sz w:val="20"/>
                <w:szCs w:val="20"/>
              </w:rPr>
            </w:pPr>
          </w:p>
          <w:p w14:paraId="758EA0FF" w14:textId="77777777" w:rsidR="00D93538" w:rsidRPr="00E72AAA" w:rsidRDefault="00951C3E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7BC3400F" w14:textId="77777777" w:rsidR="00D93538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14:paraId="0C7D6F2C" w14:textId="77777777" w:rsidR="003F39F3" w:rsidRDefault="003F39F3" w:rsidP="009E3065">
            <w:pPr>
              <w:rPr>
                <w:rFonts w:cs="Arial"/>
                <w:sz w:val="20"/>
                <w:szCs w:val="20"/>
              </w:rPr>
            </w:pPr>
          </w:p>
          <w:p w14:paraId="431E97DE" w14:textId="77777777" w:rsidR="00063EE6" w:rsidRDefault="00063EE6" w:rsidP="009E3065">
            <w:pPr>
              <w:rPr>
                <w:rFonts w:cs="Arial"/>
                <w:sz w:val="20"/>
                <w:szCs w:val="20"/>
              </w:rPr>
            </w:pPr>
          </w:p>
          <w:p w14:paraId="07B4F1EC" w14:textId="77777777" w:rsidR="00063EE6" w:rsidRDefault="00063EE6" w:rsidP="009E3065">
            <w:pPr>
              <w:rPr>
                <w:rFonts w:cs="Arial"/>
                <w:sz w:val="20"/>
                <w:szCs w:val="20"/>
              </w:rPr>
            </w:pPr>
          </w:p>
          <w:p w14:paraId="43B1AF25" w14:textId="77777777" w:rsidR="00063EE6" w:rsidRDefault="00063EE6" w:rsidP="009E3065">
            <w:pPr>
              <w:rPr>
                <w:rFonts w:cs="Arial"/>
                <w:sz w:val="20"/>
                <w:szCs w:val="20"/>
              </w:rPr>
            </w:pPr>
          </w:p>
          <w:p w14:paraId="1298F211" w14:textId="77777777" w:rsidR="003F39F3" w:rsidRPr="00E72AAA" w:rsidRDefault="003F39F3" w:rsidP="009E3065">
            <w:pPr>
              <w:rPr>
                <w:rFonts w:cs="Arial"/>
                <w:sz w:val="20"/>
                <w:szCs w:val="20"/>
              </w:rPr>
            </w:pPr>
          </w:p>
          <w:p w14:paraId="108B1E91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  <w:tr w:rsidR="00D93538" w:rsidRPr="00E72AAA" w14:paraId="5BA2240D" w14:textId="77777777" w:rsidTr="009E3065">
        <w:tc>
          <w:tcPr>
            <w:tcW w:w="9212" w:type="dxa"/>
          </w:tcPr>
          <w:p w14:paraId="26BC542E" w14:textId="77777777" w:rsidR="003F39F3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Beroepsgronden:</w:t>
            </w:r>
            <w:r>
              <w:rPr>
                <w:rFonts w:cs="Arial"/>
                <w:sz w:val="20"/>
                <w:szCs w:val="20"/>
              </w:rPr>
              <w:t xml:space="preserve"> (= toelichting op het beroep) </w:t>
            </w:r>
          </w:p>
          <w:p w14:paraId="21F625DB" w14:textId="2D9DF9D7" w:rsidR="00D93538" w:rsidRPr="00D16499" w:rsidRDefault="00157591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D93538" w:rsidRPr="00D16499">
              <w:rPr>
                <w:rFonts w:cs="Arial"/>
                <w:sz w:val="20"/>
                <w:szCs w:val="20"/>
              </w:rPr>
              <w:t xml:space="preserve">aarom ben je het niet eens met de beslissing van </w:t>
            </w:r>
            <w:r w:rsidR="00774A22">
              <w:rPr>
                <w:rFonts w:cs="Arial"/>
                <w:sz w:val="20"/>
                <w:szCs w:val="20"/>
              </w:rPr>
              <w:t xml:space="preserve"> de Registratiecommissie</w:t>
            </w:r>
            <w:r w:rsidR="00D93538" w:rsidRPr="00D16499">
              <w:rPr>
                <w:rFonts w:cs="Arial"/>
                <w:sz w:val="20"/>
                <w:szCs w:val="20"/>
              </w:rPr>
              <w:t>?</w:t>
            </w:r>
          </w:p>
          <w:p w14:paraId="7B16FE6C" w14:textId="77777777" w:rsidR="00D93538" w:rsidRPr="00E72AAA" w:rsidRDefault="00951C3E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3C2B7A75" w14:textId="77777777" w:rsidR="00D93538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14:paraId="6B05B2D8" w14:textId="77777777" w:rsidR="003F39F3" w:rsidRDefault="003F39F3" w:rsidP="009E3065">
            <w:pPr>
              <w:rPr>
                <w:rFonts w:cs="Arial"/>
                <w:sz w:val="20"/>
                <w:szCs w:val="20"/>
              </w:rPr>
            </w:pPr>
          </w:p>
          <w:p w14:paraId="54AAE83A" w14:textId="77777777" w:rsidR="003F39F3" w:rsidRDefault="003F39F3" w:rsidP="009E3065">
            <w:pPr>
              <w:rPr>
                <w:rFonts w:cs="Arial"/>
                <w:sz w:val="20"/>
                <w:szCs w:val="20"/>
              </w:rPr>
            </w:pPr>
          </w:p>
          <w:p w14:paraId="3B9BD84E" w14:textId="77777777" w:rsidR="00063EE6" w:rsidRDefault="00063EE6" w:rsidP="009E3065">
            <w:pPr>
              <w:rPr>
                <w:rFonts w:cs="Arial"/>
                <w:sz w:val="20"/>
                <w:szCs w:val="20"/>
              </w:rPr>
            </w:pPr>
          </w:p>
          <w:p w14:paraId="64C5FD01" w14:textId="77777777" w:rsidR="00063EE6" w:rsidRDefault="00063EE6" w:rsidP="009E3065">
            <w:pPr>
              <w:rPr>
                <w:rFonts w:cs="Arial"/>
                <w:sz w:val="20"/>
                <w:szCs w:val="20"/>
              </w:rPr>
            </w:pPr>
          </w:p>
          <w:p w14:paraId="1A87F2F2" w14:textId="77777777" w:rsidR="00063EE6" w:rsidRPr="00E72AAA" w:rsidRDefault="00063EE6" w:rsidP="009E3065">
            <w:pPr>
              <w:rPr>
                <w:rFonts w:cs="Arial"/>
                <w:sz w:val="20"/>
                <w:szCs w:val="20"/>
              </w:rPr>
            </w:pPr>
          </w:p>
          <w:p w14:paraId="6C7FF0BF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14:paraId="0343D07E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  <w:tr w:rsidR="00D93538" w:rsidRPr="00E72AAA" w14:paraId="2BFB0D43" w14:textId="77777777" w:rsidTr="009E3065">
        <w:tc>
          <w:tcPr>
            <w:tcW w:w="9212" w:type="dxa"/>
          </w:tcPr>
          <w:p w14:paraId="764DDBFE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Eventuele bijlagen: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E95932">
              <w:rPr>
                <w:rFonts w:cs="Arial"/>
                <w:sz w:val="20"/>
                <w:szCs w:val="20"/>
                <w:u w:val="single"/>
              </w:rPr>
              <w:t>in ieder geval</w:t>
            </w:r>
            <w:r>
              <w:rPr>
                <w:rFonts w:cs="Arial"/>
                <w:sz w:val="20"/>
                <w:szCs w:val="20"/>
              </w:rPr>
              <w:t xml:space="preserve"> het besluit waartegen beroep wordt ingesteld)</w:t>
            </w:r>
          </w:p>
          <w:p w14:paraId="23FD84E1" w14:textId="77777777" w:rsidR="00D93538" w:rsidRPr="00E72AAA" w:rsidRDefault="00951C3E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4FDF6AE7" w14:textId="77777777" w:rsidR="00D93538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14:paraId="4914FE7A" w14:textId="77777777" w:rsidR="003F39F3" w:rsidRDefault="003F39F3" w:rsidP="009E3065">
            <w:pPr>
              <w:rPr>
                <w:rFonts w:cs="Arial"/>
                <w:sz w:val="20"/>
                <w:szCs w:val="20"/>
              </w:rPr>
            </w:pPr>
          </w:p>
          <w:p w14:paraId="45737100" w14:textId="77777777" w:rsidR="003F39F3" w:rsidRDefault="003F39F3" w:rsidP="009E3065">
            <w:pPr>
              <w:rPr>
                <w:rFonts w:cs="Arial"/>
                <w:sz w:val="20"/>
                <w:szCs w:val="20"/>
              </w:rPr>
            </w:pPr>
          </w:p>
          <w:p w14:paraId="78C2EF4E" w14:textId="77777777" w:rsidR="003F39F3" w:rsidRDefault="003F39F3" w:rsidP="009E3065">
            <w:pPr>
              <w:rPr>
                <w:rFonts w:cs="Arial"/>
                <w:sz w:val="20"/>
                <w:szCs w:val="20"/>
              </w:rPr>
            </w:pPr>
          </w:p>
          <w:p w14:paraId="69636929" w14:textId="77777777" w:rsidR="00063EE6" w:rsidRDefault="00063EE6" w:rsidP="009E3065">
            <w:pPr>
              <w:rPr>
                <w:rFonts w:cs="Arial"/>
                <w:sz w:val="20"/>
                <w:szCs w:val="20"/>
              </w:rPr>
            </w:pPr>
          </w:p>
          <w:p w14:paraId="25C64467" w14:textId="77777777" w:rsidR="00063EE6" w:rsidRDefault="00063EE6" w:rsidP="009E3065">
            <w:pPr>
              <w:rPr>
                <w:rFonts w:cs="Arial"/>
                <w:sz w:val="20"/>
                <w:szCs w:val="20"/>
              </w:rPr>
            </w:pPr>
          </w:p>
          <w:p w14:paraId="423AFC95" w14:textId="77777777" w:rsidR="00063EE6" w:rsidRDefault="00063EE6" w:rsidP="009E3065">
            <w:pPr>
              <w:rPr>
                <w:rFonts w:cs="Arial"/>
                <w:sz w:val="20"/>
                <w:szCs w:val="20"/>
              </w:rPr>
            </w:pPr>
          </w:p>
          <w:p w14:paraId="6BF8BFCF" w14:textId="77777777" w:rsidR="00063EE6" w:rsidRDefault="00063EE6" w:rsidP="009E3065">
            <w:pPr>
              <w:rPr>
                <w:rFonts w:cs="Arial"/>
                <w:sz w:val="20"/>
                <w:szCs w:val="20"/>
              </w:rPr>
            </w:pPr>
          </w:p>
          <w:p w14:paraId="40E366AE" w14:textId="77777777" w:rsidR="003F39F3" w:rsidRPr="00E72AAA" w:rsidRDefault="003F39F3" w:rsidP="009E3065">
            <w:pPr>
              <w:rPr>
                <w:rFonts w:cs="Arial"/>
                <w:sz w:val="20"/>
                <w:szCs w:val="20"/>
              </w:rPr>
            </w:pPr>
          </w:p>
          <w:p w14:paraId="6EE6EC10" w14:textId="77777777"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9388919" w14:textId="77777777" w:rsidR="00D93538" w:rsidRPr="00E72AAA" w:rsidRDefault="00D93538" w:rsidP="00D93538">
      <w:pPr>
        <w:rPr>
          <w:rFonts w:cs="Arial"/>
        </w:rPr>
      </w:pPr>
    </w:p>
    <w:p w14:paraId="68F0620A" w14:textId="77777777" w:rsidR="003F39F3" w:rsidRPr="00E72AAA" w:rsidRDefault="003F39F3" w:rsidP="003F39F3">
      <w:pPr>
        <w:rPr>
          <w:rFonts w:cs="Arial"/>
        </w:rPr>
      </w:pPr>
    </w:p>
    <w:p w14:paraId="68EE114B" w14:textId="77777777" w:rsidR="003F39F3" w:rsidRPr="00E72AAA" w:rsidRDefault="003F39F3" w:rsidP="003F39F3">
      <w:pPr>
        <w:rPr>
          <w:rFonts w:cs="Arial"/>
          <w:sz w:val="20"/>
        </w:rPr>
      </w:pPr>
      <w:r w:rsidRPr="00E72AAA">
        <w:rPr>
          <w:rFonts w:cs="Arial"/>
          <w:sz w:val="20"/>
        </w:rPr>
        <w:t>Naam: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51C3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951C3E">
        <w:rPr>
          <w:rFonts w:cs="Arial"/>
          <w:sz w:val="22"/>
          <w:szCs w:val="22"/>
        </w:rPr>
      </w:r>
      <w:r w:rsidR="00951C3E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="00951C3E">
        <w:rPr>
          <w:rFonts w:cs="Arial"/>
          <w:sz w:val="22"/>
          <w:szCs w:val="22"/>
        </w:rPr>
        <w:fldChar w:fldCharType="end"/>
      </w:r>
    </w:p>
    <w:p w14:paraId="101A4729" w14:textId="77777777" w:rsidR="003F39F3" w:rsidRPr="00E72AAA" w:rsidRDefault="003F39F3" w:rsidP="003F39F3">
      <w:pPr>
        <w:rPr>
          <w:rFonts w:cs="Arial"/>
          <w:sz w:val="20"/>
        </w:rPr>
      </w:pPr>
      <w:r w:rsidRPr="00E72AAA">
        <w:rPr>
          <w:rFonts w:cs="Arial"/>
          <w:sz w:val="20"/>
        </w:rPr>
        <w:t>Plaats en datum:</w:t>
      </w:r>
      <w:r>
        <w:rPr>
          <w:rFonts w:cs="Arial"/>
          <w:sz w:val="20"/>
        </w:rPr>
        <w:tab/>
      </w:r>
      <w:r w:rsidR="00951C3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951C3E">
        <w:rPr>
          <w:rFonts w:cs="Arial"/>
          <w:sz w:val="22"/>
          <w:szCs w:val="22"/>
        </w:rPr>
      </w:r>
      <w:r w:rsidR="00951C3E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="00951C3E">
        <w:rPr>
          <w:rFonts w:cs="Arial"/>
          <w:sz w:val="22"/>
          <w:szCs w:val="22"/>
        </w:rPr>
        <w:fldChar w:fldCharType="end"/>
      </w:r>
    </w:p>
    <w:p w14:paraId="5B28AC5C" w14:textId="77777777" w:rsidR="003F39F3" w:rsidRDefault="003F39F3" w:rsidP="003F39F3">
      <w:pPr>
        <w:rPr>
          <w:rFonts w:cs="Arial"/>
          <w:sz w:val="22"/>
          <w:szCs w:val="22"/>
        </w:rPr>
      </w:pPr>
      <w:r w:rsidRPr="00E72AAA">
        <w:rPr>
          <w:rFonts w:cs="Arial"/>
          <w:sz w:val="20"/>
        </w:rPr>
        <w:t>Handtekening: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51C3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951C3E">
        <w:rPr>
          <w:rFonts w:cs="Arial"/>
          <w:sz w:val="22"/>
          <w:szCs w:val="22"/>
        </w:rPr>
      </w:r>
      <w:r w:rsidR="00951C3E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="00951C3E">
        <w:rPr>
          <w:rFonts w:cs="Arial"/>
          <w:sz w:val="22"/>
          <w:szCs w:val="22"/>
        </w:rPr>
        <w:fldChar w:fldCharType="end"/>
      </w:r>
    </w:p>
    <w:p w14:paraId="426935AA" w14:textId="77777777" w:rsidR="003F39F3" w:rsidRPr="00E72AAA" w:rsidRDefault="003F39F3" w:rsidP="003F39F3">
      <w:pPr>
        <w:rPr>
          <w:rFonts w:cs="Arial"/>
          <w:sz w:val="20"/>
        </w:rPr>
      </w:pPr>
    </w:p>
    <w:p w14:paraId="593C9858" w14:textId="77777777" w:rsidR="003F39F3" w:rsidRDefault="003F39F3" w:rsidP="003F39F3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Het ingevulde</w:t>
      </w:r>
      <w:r w:rsidRPr="00BE27EA">
        <w:rPr>
          <w:rFonts w:cs="Arial"/>
          <w:i/>
          <w:sz w:val="20"/>
        </w:rPr>
        <w:t xml:space="preserve"> document </w:t>
      </w:r>
      <w:r>
        <w:rPr>
          <w:rFonts w:cs="Arial"/>
          <w:i/>
          <w:sz w:val="20"/>
        </w:rPr>
        <w:t xml:space="preserve">printen en </w:t>
      </w:r>
      <w:r w:rsidRPr="00BE27EA">
        <w:rPr>
          <w:rFonts w:cs="Arial"/>
          <w:i/>
          <w:sz w:val="20"/>
        </w:rPr>
        <w:t>met d</w:t>
      </w:r>
      <w:r>
        <w:rPr>
          <w:rFonts w:cs="Arial"/>
          <w:i/>
          <w:sz w:val="20"/>
        </w:rPr>
        <w:t xml:space="preserve">e hand ondertekenen. </w:t>
      </w:r>
    </w:p>
    <w:p w14:paraId="04AD3CCB" w14:textId="77777777" w:rsidR="003F39F3" w:rsidRPr="00BE27EA" w:rsidRDefault="003F39F3" w:rsidP="003F39F3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Het ondertekende document kan</w:t>
      </w:r>
      <w:r w:rsidRPr="00BE27EA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worden gescand</w:t>
      </w:r>
      <w:r w:rsidRPr="00BE27EA">
        <w:rPr>
          <w:rFonts w:cs="Arial"/>
          <w:i/>
          <w:sz w:val="20"/>
        </w:rPr>
        <w:t xml:space="preserve"> en </w:t>
      </w:r>
      <w:r w:rsidR="00063EE6">
        <w:rPr>
          <w:rFonts w:cs="Arial"/>
          <w:i/>
          <w:sz w:val="20"/>
        </w:rPr>
        <w:t xml:space="preserve">met de bijlagen </w:t>
      </w:r>
      <w:r w:rsidRPr="00BE27EA">
        <w:rPr>
          <w:rFonts w:cs="Arial"/>
          <w:i/>
          <w:sz w:val="20"/>
        </w:rPr>
        <w:t xml:space="preserve">per mail </w:t>
      </w:r>
      <w:r>
        <w:rPr>
          <w:rFonts w:cs="Arial"/>
          <w:i/>
          <w:sz w:val="20"/>
        </w:rPr>
        <w:t>verzonden</w:t>
      </w:r>
      <w:r w:rsidRPr="00BE27EA">
        <w:rPr>
          <w:rFonts w:cs="Arial"/>
          <w:i/>
          <w:sz w:val="20"/>
        </w:rPr>
        <w:t xml:space="preserve"> aan het hieronder genoemde e-mail adres.</w:t>
      </w:r>
    </w:p>
    <w:p w14:paraId="0501DC8A" w14:textId="77777777" w:rsidR="003F39F3" w:rsidRPr="00E72AAA" w:rsidRDefault="003F39F3" w:rsidP="003F39F3">
      <w:pPr>
        <w:rPr>
          <w:rFonts w:cs="Arial"/>
          <w:sz w:val="20"/>
        </w:rPr>
      </w:pPr>
    </w:p>
    <w:p w14:paraId="337654BA" w14:textId="77777777" w:rsidR="006C6F65" w:rsidRPr="00233E2D" w:rsidRDefault="00774A22" w:rsidP="006C6F65">
      <w:pPr>
        <w:rPr>
          <w:sz w:val="20"/>
          <w:szCs w:val="20"/>
          <w:lang w:val="en-US"/>
        </w:rPr>
      </w:pPr>
      <w:hyperlink r:id="rId7" w:history="1">
        <w:r w:rsidR="006C6F65" w:rsidRPr="00233E2D">
          <w:rPr>
            <w:rStyle w:val="Hyperlink"/>
            <w:rFonts w:cs="Arial"/>
            <w:sz w:val="20"/>
            <w:szCs w:val="20"/>
            <w:lang w:val="en-US"/>
          </w:rPr>
          <w:t>bezwaar.beroep@venvn.nl</w:t>
        </w:r>
      </w:hyperlink>
    </w:p>
    <w:p w14:paraId="5D9D3F0E" w14:textId="77777777" w:rsidR="006C6F65" w:rsidRPr="00880DED" w:rsidRDefault="006C6F65" w:rsidP="006C6F65">
      <w:pPr>
        <w:rPr>
          <w:rFonts w:cs="Arial"/>
          <w:i/>
          <w:sz w:val="20"/>
          <w:szCs w:val="20"/>
        </w:rPr>
      </w:pPr>
      <w:proofErr w:type="spellStart"/>
      <w:r w:rsidRPr="00233E2D">
        <w:rPr>
          <w:sz w:val="20"/>
          <w:szCs w:val="20"/>
          <w:lang w:val="en-US"/>
        </w:rPr>
        <w:t>t.a.v</w:t>
      </w:r>
      <w:proofErr w:type="spellEnd"/>
      <w:r w:rsidRPr="00233E2D">
        <w:rPr>
          <w:sz w:val="20"/>
          <w:szCs w:val="20"/>
          <w:lang w:val="en-US"/>
        </w:rPr>
        <w:t xml:space="preserve">. </w:t>
      </w:r>
      <w:proofErr w:type="spellStart"/>
      <w:r w:rsidRPr="00233E2D">
        <w:rPr>
          <w:sz w:val="20"/>
          <w:szCs w:val="20"/>
          <w:lang w:val="en-US"/>
        </w:rPr>
        <w:t>mevr</w:t>
      </w:r>
      <w:proofErr w:type="spellEnd"/>
      <w:r w:rsidRPr="00233E2D">
        <w:rPr>
          <w:sz w:val="20"/>
          <w:szCs w:val="20"/>
          <w:lang w:val="en-US"/>
        </w:rPr>
        <w:t xml:space="preserve">. </w:t>
      </w:r>
      <w:proofErr w:type="spellStart"/>
      <w:r w:rsidRPr="00233E2D">
        <w:rPr>
          <w:sz w:val="20"/>
          <w:szCs w:val="20"/>
          <w:lang w:val="en-US"/>
        </w:rPr>
        <w:t>mr.</w:t>
      </w:r>
      <w:proofErr w:type="spellEnd"/>
      <w:r w:rsidRPr="00233E2D">
        <w:rPr>
          <w:sz w:val="20"/>
          <w:szCs w:val="20"/>
          <w:lang w:val="en-US"/>
        </w:rPr>
        <w:t xml:space="preserve"> </w:t>
      </w:r>
      <w:r w:rsidRPr="00880DED">
        <w:rPr>
          <w:sz w:val="20"/>
          <w:szCs w:val="20"/>
        </w:rPr>
        <w:t xml:space="preserve">J.A. Rendering, ambtelijk secretaris </w:t>
      </w:r>
    </w:p>
    <w:p w14:paraId="7488F3F8" w14:textId="77777777" w:rsidR="006C6F65" w:rsidRPr="00880DED" w:rsidRDefault="006C6F65" w:rsidP="006C6F65">
      <w:pPr>
        <w:rPr>
          <w:rFonts w:cs="Arial"/>
          <w:sz w:val="20"/>
          <w:szCs w:val="20"/>
        </w:rPr>
      </w:pPr>
    </w:p>
    <w:p w14:paraId="450462E9" w14:textId="77777777" w:rsidR="006C6F65" w:rsidRPr="00880DED" w:rsidRDefault="006C6F65" w:rsidP="006C6F65">
      <w:pPr>
        <w:rPr>
          <w:rFonts w:cs="Arial"/>
          <w:sz w:val="20"/>
          <w:szCs w:val="20"/>
        </w:rPr>
      </w:pPr>
      <w:r w:rsidRPr="00880DED">
        <w:rPr>
          <w:rFonts w:cs="Arial"/>
          <w:sz w:val="20"/>
          <w:szCs w:val="20"/>
        </w:rPr>
        <w:t>of per post verzenden:</w:t>
      </w:r>
    </w:p>
    <w:p w14:paraId="54535B30" w14:textId="77777777" w:rsidR="006C6F65" w:rsidRPr="00880DED" w:rsidRDefault="006C6F65" w:rsidP="006C6F65">
      <w:pPr>
        <w:rPr>
          <w:rFonts w:cs="Arial"/>
          <w:sz w:val="20"/>
          <w:szCs w:val="20"/>
        </w:rPr>
      </w:pPr>
    </w:p>
    <w:p w14:paraId="1CDE1269" w14:textId="77777777" w:rsidR="00DB779B" w:rsidRDefault="006C6F65" w:rsidP="006C6F65">
      <w:pPr>
        <w:rPr>
          <w:rFonts w:cs="Arial"/>
          <w:sz w:val="20"/>
        </w:rPr>
      </w:pPr>
      <w:r>
        <w:rPr>
          <w:rFonts w:cs="Arial"/>
          <w:sz w:val="20"/>
        </w:rPr>
        <w:t>Commissie van Bezwaar en Beroep</w:t>
      </w:r>
      <w:bookmarkStart w:id="0" w:name="_GoBack"/>
      <w:bookmarkEnd w:id="0"/>
      <w:r>
        <w:rPr>
          <w:rFonts w:cs="Arial"/>
          <w:sz w:val="20"/>
        </w:rPr>
        <w:br/>
        <w:t>T.a.v. mr. J.A. Rendering, ambtelijk secretaris</w:t>
      </w:r>
      <w:r>
        <w:rPr>
          <w:rFonts w:cs="Arial"/>
          <w:sz w:val="20"/>
        </w:rPr>
        <w:br/>
      </w:r>
      <w:r w:rsidRPr="00E72AAA">
        <w:rPr>
          <w:rFonts w:cs="Arial"/>
          <w:sz w:val="20"/>
          <w:szCs w:val="20"/>
        </w:rPr>
        <w:t>Postbus 8212</w:t>
      </w:r>
      <w:r w:rsidRPr="00E72AAA">
        <w:rPr>
          <w:rFonts w:cs="Arial"/>
          <w:sz w:val="20"/>
          <w:szCs w:val="20"/>
        </w:rPr>
        <w:br/>
        <w:t>3503 RE Utrecht</w:t>
      </w:r>
      <w:r>
        <w:rPr>
          <w:rFonts w:cs="Arial"/>
          <w:sz w:val="20"/>
          <w:szCs w:val="20"/>
        </w:rPr>
        <w:br/>
      </w:r>
    </w:p>
    <w:sectPr w:rsidR="00DB779B" w:rsidSect="00221ED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FB8F" w14:textId="77777777" w:rsidR="00355266" w:rsidRDefault="00355266">
      <w:r>
        <w:separator/>
      </w:r>
    </w:p>
  </w:endnote>
  <w:endnote w:type="continuationSeparator" w:id="0">
    <w:p w14:paraId="7B56514D" w14:textId="77777777" w:rsidR="00355266" w:rsidRDefault="0035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26DC" w14:textId="77777777" w:rsidR="00D93538" w:rsidRDefault="003F39F3" w:rsidP="00D93538">
    <w:pPr>
      <w:pStyle w:val="Voettekst"/>
      <w:rPr>
        <w:rFonts w:cs="Arial"/>
        <w:sz w:val="20"/>
        <w:szCs w:val="20"/>
        <w:lang w:val="fr-FR"/>
      </w:rPr>
    </w:pPr>
    <w:r>
      <w:rPr>
        <w:rFonts w:cs="Arial"/>
        <w:sz w:val="20"/>
        <w:szCs w:val="20"/>
        <w:lang w:val="fr-FR"/>
      </w:rPr>
      <w:t>Auteur: Bureau V&amp;VN</w:t>
    </w:r>
  </w:p>
  <w:p w14:paraId="3DAB877C" w14:textId="77777777" w:rsidR="00D93538" w:rsidRDefault="00D93538" w:rsidP="00D93538">
    <w:pPr>
      <w:pStyle w:val="Voettekst"/>
      <w:rPr>
        <w:rFonts w:cs="Arial"/>
        <w:sz w:val="20"/>
        <w:szCs w:val="20"/>
        <w:lang w:val="fr-FR"/>
      </w:rPr>
    </w:pPr>
    <w:proofErr w:type="spellStart"/>
    <w:r>
      <w:rPr>
        <w:rFonts w:cs="Arial"/>
        <w:sz w:val="20"/>
        <w:szCs w:val="20"/>
        <w:lang w:val="fr-FR"/>
      </w:rPr>
      <w:t>Datum</w:t>
    </w:r>
    <w:proofErr w:type="spellEnd"/>
    <w:r>
      <w:rPr>
        <w:rFonts w:cs="Arial"/>
        <w:sz w:val="20"/>
        <w:szCs w:val="20"/>
        <w:lang w:val="fr-FR"/>
      </w:rPr>
      <w:t xml:space="preserve">: </w:t>
    </w:r>
    <w:proofErr w:type="spellStart"/>
    <w:r w:rsidR="003F39F3">
      <w:rPr>
        <w:rFonts w:cs="Arial"/>
        <w:sz w:val="20"/>
        <w:szCs w:val="20"/>
        <w:lang w:val="fr-FR"/>
      </w:rPr>
      <w:t>januari</w:t>
    </w:r>
    <w:proofErr w:type="spellEnd"/>
    <w:r w:rsidR="003F39F3">
      <w:rPr>
        <w:rFonts w:cs="Arial"/>
        <w:sz w:val="20"/>
        <w:szCs w:val="20"/>
        <w:lang w:val="fr-FR"/>
      </w:rPr>
      <w:t xml:space="preserve"> 2016</w:t>
    </w:r>
    <w:r>
      <w:rPr>
        <w:rFonts w:cs="Arial"/>
        <w:sz w:val="20"/>
        <w:szCs w:val="20"/>
        <w:lang w:val="fr-FR"/>
      </w:rPr>
      <w:t xml:space="preserve"> </w:t>
    </w:r>
  </w:p>
  <w:p w14:paraId="78797769" w14:textId="77777777" w:rsidR="00DB779B" w:rsidRPr="003F39F3" w:rsidRDefault="00D93538" w:rsidP="003F39F3">
    <w:pPr>
      <w:pStyle w:val="Voetteks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Pagina </w:t>
    </w:r>
    <w:r w:rsidR="00951C3E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951C3E">
      <w:rPr>
        <w:rFonts w:cs="Arial"/>
        <w:sz w:val="20"/>
        <w:szCs w:val="20"/>
      </w:rPr>
      <w:fldChar w:fldCharType="separate"/>
    </w:r>
    <w:r w:rsidR="00774A22">
      <w:rPr>
        <w:rFonts w:cs="Arial"/>
        <w:noProof/>
        <w:sz w:val="20"/>
        <w:szCs w:val="20"/>
      </w:rPr>
      <w:t>2</w:t>
    </w:r>
    <w:r w:rsidR="00951C3E"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van </w:t>
    </w:r>
    <w:r w:rsidR="00951C3E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</w:instrText>
    </w:r>
    <w:r w:rsidR="00951C3E">
      <w:rPr>
        <w:rFonts w:cs="Arial"/>
        <w:sz w:val="20"/>
        <w:szCs w:val="20"/>
      </w:rPr>
      <w:fldChar w:fldCharType="separate"/>
    </w:r>
    <w:r w:rsidR="00774A22">
      <w:rPr>
        <w:rFonts w:cs="Arial"/>
        <w:noProof/>
        <w:sz w:val="20"/>
        <w:szCs w:val="20"/>
      </w:rPr>
      <w:t>2</w:t>
    </w:r>
    <w:r w:rsidR="00951C3E">
      <w:rPr>
        <w:rFonts w:cs="Arial"/>
        <w:sz w:val="20"/>
        <w:szCs w:val="20"/>
      </w:rPr>
      <w:fldChar w:fldCharType="end"/>
    </w:r>
    <w:r w:rsidR="00DB779B">
      <w:rPr>
        <w:i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150C" w14:textId="77777777" w:rsidR="00355266" w:rsidRDefault="00355266">
      <w:r>
        <w:separator/>
      </w:r>
    </w:p>
  </w:footnote>
  <w:footnote w:type="continuationSeparator" w:id="0">
    <w:p w14:paraId="0D4351B3" w14:textId="77777777" w:rsidR="00355266" w:rsidRDefault="0035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7394" w14:textId="77777777" w:rsidR="00DB779B" w:rsidRDefault="00746920">
    <w:pPr>
      <w:pStyle w:val="Koptekst"/>
      <w:jc w:val="right"/>
    </w:pPr>
    <w:r>
      <w:rPr>
        <w:noProof/>
      </w:rPr>
      <w:drawing>
        <wp:inline distT="0" distB="0" distL="0" distR="0" wp14:anchorId="450B7E37" wp14:editId="64F5CCBC">
          <wp:extent cx="1609725" cy="6667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BB50E" w14:textId="77777777" w:rsidR="00DB779B" w:rsidRDefault="00DB77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600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6E0669A"/>
    <w:multiLevelType w:val="hybridMultilevel"/>
    <w:tmpl w:val="EBF0EB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04B9E"/>
    <w:multiLevelType w:val="multilevel"/>
    <w:tmpl w:val="6E0084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3" w15:restartNumberingAfterBreak="0">
    <w:nsid w:val="1F7E499D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5DB0310"/>
    <w:multiLevelType w:val="multilevel"/>
    <w:tmpl w:val="8436794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5" w15:restartNumberingAfterBreak="0">
    <w:nsid w:val="288656F0"/>
    <w:multiLevelType w:val="hybridMultilevel"/>
    <w:tmpl w:val="EEEC56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0561"/>
    <w:multiLevelType w:val="hybridMultilevel"/>
    <w:tmpl w:val="2E8E46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1D37FB"/>
    <w:multiLevelType w:val="hybridMultilevel"/>
    <w:tmpl w:val="9C0E2A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1E9C"/>
    <w:multiLevelType w:val="multilevel"/>
    <w:tmpl w:val="223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1E0FA5"/>
    <w:multiLevelType w:val="multilevel"/>
    <w:tmpl w:val="CE24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10" w15:restartNumberingAfterBreak="0">
    <w:nsid w:val="3F9B7121"/>
    <w:multiLevelType w:val="multilevel"/>
    <w:tmpl w:val="8436794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11" w15:restartNumberingAfterBreak="0">
    <w:nsid w:val="44ED7E44"/>
    <w:multiLevelType w:val="hybridMultilevel"/>
    <w:tmpl w:val="A0D0BBCA"/>
    <w:lvl w:ilvl="0" w:tplc="2EFE189E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2" w15:restartNumberingAfterBreak="0">
    <w:nsid w:val="4D075D9A"/>
    <w:multiLevelType w:val="hybridMultilevel"/>
    <w:tmpl w:val="6FDEF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332A2"/>
    <w:multiLevelType w:val="hybridMultilevel"/>
    <w:tmpl w:val="6972BF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102873"/>
    <w:multiLevelType w:val="hybridMultilevel"/>
    <w:tmpl w:val="0FE8AA4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54F51"/>
    <w:multiLevelType w:val="hybridMultilevel"/>
    <w:tmpl w:val="223A7D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1332E6"/>
    <w:multiLevelType w:val="hybridMultilevel"/>
    <w:tmpl w:val="A3AEE5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16A90"/>
    <w:multiLevelType w:val="hybridMultilevel"/>
    <w:tmpl w:val="D5E0795C"/>
    <w:lvl w:ilvl="0" w:tplc="48D0A1D0">
      <w:start w:val="1"/>
      <w:numFmt w:val="bullet"/>
      <w:pStyle w:val="OpsommingVVN"/>
      <w:lvlText w:val=""/>
      <w:lvlJc w:val="left"/>
      <w:pPr>
        <w:tabs>
          <w:tab w:val="num" w:pos="1020"/>
        </w:tabs>
        <w:ind w:left="1020" w:hanging="312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C13E010E">
      <w:start w:val="1"/>
      <w:numFmt w:val="bullet"/>
      <w:lvlText w:val=""/>
      <w:lvlJc w:val="left"/>
      <w:pPr>
        <w:tabs>
          <w:tab w:val="num" w:pos="3806"/>
        </w:tabs>
        <w:ind w:left="3806" w:hanging="567"/>
      </w:pPr>
      <w:rPr>
        <w:rFonts w:ascii="Symbol" w:hAnsi="Symbol" w:hint="default"/>
      </w:rPr>
    </w:lvl>
    <w:lvl w:ilvl="5" w:tplc="42006ADE">
      <w:numFmt w:val="bullet"/>
      <w:lvlText w:val="-"/>
      <w:lvlJc w:val="left"/>
      <w:pPr>
        <w:tabs>
          <w:tab w:val="num" w:pos="4319"/>
        </w:tabs>
        <w:ind w:left="4319" w:hanging="360"/>
      </w:pPr>
      <w:rPr>
        <w:rFonts w:ascii="Times New Roman" w:eastAsia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7461715D"/>
    <w:multiLevelType w:val="hybridMultilevel"/>
    <w:tmpl w:val="E2988042"/>
    <w:lvl w:ilvl="0" w:tplc="C340182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30F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8F0939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7605"/>
    <w:multiLevelType w:val="multilevel"/>
    <w:tmpl w:val="9C0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6"/>
  </w:num>
  <w:num w:numId="10">
    <w:abstractNumId w:val="15"/>
  </w:num>
  <w:num w:numId="11">
    <w:abstractNumId w:val="8"/>
  </w:num>
  <w:num w:numId="12">
    <w:abstractNumId w:val="0"/>
  </w:num>
  <w:num w:numId="13">
    <w:abstractNumId w:val="4"/>
  </w:num>
  <w:num w:numId="14">
    <w:abstractNumId w:val="7"/>
  </w:num>
  <w:num w:numId="15">
    <w:abstractNumId w:val="19"/>
  </w:num>
  <w:num w:numId="16">
    <w:abstractNumId w:val="14"/>
  </w:num>
  <w:num w:numId="17">
    <w:abstractNumId w:val="13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20"/>
    <w:rsid w:val="00007B63"/>
    <w:rsid w:val="0001557A"/>
    <w:rsid w:val="00016DB9"/>
    <w:rsid w:val="0002297E"/>
    <w:rsid w:val="00031065"/>
    <w:rsid w:val="0003125F"/>
    <w:rsid w:val="00040B72"/>
    <w:rsid w:val="000422E4"/>
    <w:rsid w:val="00047010"/>
    <w:rsid w:val="00050385"/>
    <w:rsid w:val="00057514"/>
    <w:rsid w:val="00063EE6"/>
    <w:rsid w:val="00073FB7"/>
    <w:rsid w:val="0007786E"/>
    <w:rsid w:val="0008333C"/>
    <w:rsid w:val="00097139"/>
    <w:rsid w:val="000A5076"/>
    <w:rsid w:val="000A5F06"/>
    <w:rsid w:val="000B13F9"/>
    <w:rsid w:val="000B620A"/>
    <w:rsid w:val="000C0794"/>
    <w:rsid w:val="000D0968"/>
    <w:rsid w:val="000D7C76"/>
    <w:rsid w:val="000E477E"/>
    <w:rsid w:val="000E5902"/>
    <w:rsid w:val="000F58FF"/>
    <w:rsid w:val="000F77A2"/>
    <w:rsid w:val="0010463C"/>
    <w:rsid w:val="001056B5"/>
    <w:rsid w:val="0011015A"/>
    <w:rsid w:val="001108B7"/>
    <w:rsid w:val="0011713F"/>
    <w:rsid w:val="001216BA"/>
    <w:rsid w:val="00147939"/>
    <w:rsid w:val="00150A27"/>
    <w:rsid w:val="001529F3"/>
    <w:rsid w:val="001551E0"/>
    <w:rsid w:val="00157591"/>
    <w:rsid w:val="001575CF"/>
    <w:rsid w:val="001772D6"/>
    <w:rsid w:val="00186BEA"/>
    <w:rsid w:val="001A0CAE"/>
    <w:rsid w:val="001A4FA2"/>
    <w:rsid w:val="001A64D1"/>
    <w:rsid w:val="001A69F1"/>
    <w:rsid w:val="001B2EE4"/>
    <w:rsid w:val="001B7057"/>
    <w:rsid w:val="001C2989"/>
    <w:rsid w:val="001C43D5"/>
    <w:rsid w:val="001D0F12"/>
    <w:rsid w:val="001D390A"/>
    <w:rsid w:val="001E0EFF"/>
    <w:rsid w:val="001E7AE0"/>
    <w:rsid w:val="001F673A"/>
    <w:rsid w:val="00206955"/>
    <w:rsid w:val="002114F6"/>
    <w:rsid w:val="00212145"/>
    <w:rsid w:val="002123BA"/>
    <w:rsid w:val="00216750"/>
    <w:rsid w:val="00221EDC"/>
    <w:rsid w:val="00233B33"/>
    <w:rsid w:val="00233E2D"/>
    <w:rsid w:val="00240E13"/>
    <w:rsid w:val="00245AC0"/>
    <w:rsid w:val="00254213"/>
    <w:rsid w:val="00254AA4"/>
    <w:rsid w:val="0027155A"/>
    <w:rsid w:val="00272C44"/>
    <w:rsid w:val="002755B9"/>
    <w:rsid w:val="0027748A"/>
    <w:rsid w:val="00290484"/>
    <w:rsid w:val="00290C1D"/>
    <w:rsid w:val="002A0E98"/>
    <w:rsid w:val="002A3890"/>
    <w:rsid w:val="002C55E2"/>
    <w:rsid w:val="002D58C4"/>
    <w:rsid w:val="002E2269"/>
    <w:rsid w:val="00303EE8"/>
    <w:rsid w:val="00320EAB"/>
    <w:rsid w:val="003241A7"/>
    <w:rsid w:val="00327501"/>
    <w:rsid w:val="00342BEE"/>
    <w:rsid w:val="00355266"/>
    <w:rsid w:val="003664C0"/>
    <w:rsid w:val="00370655"/>
    <w:rsid w:val="00375935"/>
    <w:rsid w:val="0038171D"/>
    <w:rsid w:val="003A15D6"/>
    <w:rsid w:val="003A3882"/>
    <w:rsid w:val="003C6E13"/>
    <w:rsid w:val="003D28EE"/>
    <w:rsid w:val="003D5954"/>
    <w:rsid w:val="003E433D"/>
    <w:rsid w:val="003F065B"/>
    <w:rsid w:val="003F39F3"/>
    <w:rsid w:val="00400B30"/>
    <w:rsid w:val="0040797E"/>
    <w:rsid w:val="00414AD2"/>
    <w:rsid w:val="00416864"/>
    <w:rsid w:val="004245D3"/>
    <w:rsid w:val="00443C0E"/>
    <w:rsid w:val="00475167"/>
    <w:rsid w:val="0047746D"/>
    <w:rsid w:val="004775DC"/>
    <w:rsid w:val="00482DFB"/>
    <w:rsid w:val="00486C84"/>
    <w:rsid w:val="004953F3"/>
    <w:rsid w:val="004A1076"/>
    <w:rsid w:val="004A24C4"/>
    <w:rsid w:val="004A4ADD"/>
    <w:rsid w:val="004B7FCA"/>
    <w:rsid w:val="004C03DB"/>
    <w:rsid w:val="004C5E45"/>
    <w:rsid w:val="004E3FB9"/>
    <w:rsid w:val="004E5467"/>
    <w:rsid w:val="004E60DE"/>
    <w:rsid w:val="004E6596"/>
    <w:rsid w:val="00515403"/>
    <w:rsid w:val="00516708"/>
    <w:rsid w:val="00534322"/>
    <w:rsid w:val="00554E3C"/>
    <w:rsid w:val="00556B87"/>
    <w:rsid w:val="00560E1F"/>
    <w:rsid w:val="0057517D"/>
    <w:rsid w:val="00575588"/>
    <w:rsid w:val="00576891"/>
    <w:rsid w:val="00586450"/>
    <w:rsid w:val="00596062"/>
    <w:rsid w:val="005B3F2D"/>
    <w:rsid w:val="005C234A"/>
    <w:rsid w:val="005C6C21"/>
    <w:rsid w:val="005C7F99"/>
    <w:rsid w:val="005E51E6"/>
    <w:rsid w:val="005E58C0"/>
    <w:rsid w:val="005F1126"/>
    <w:rsid w:val="005F4A70"/>
    <w:rsid w:val="006003C6"/>
    <w:rsid w:val="006153D4"/>
    <w:rsid w:val="00634C86"/>
    <w:rsid w:val="006508B2"/>
    <w:rsid w:val="0065358A"/>
    <w:rsid w:val="006548D6"/>
    <w:rsid w:val="00660C4F"/>
    <w:rsid w:val="00661135"/>
    <w:rsid w:val="00665611"/>
    <w:rsid w:val="00666AC8"/>
    <w:rsid w:val="0066795D"/>
    <w:rsid w:val="00683899"/>
    <w:rsid w:val="006862A9"/>
    <w:rsid w:val="0069130E"/>
    <w:rsid w:val="0069178A"/>
    <w:rsid w:val="00692EEF"/>
    <w:rsid w:val="006967D6"/>
    <w:rsid w:val="006A1574"/>
    <w:rsid w:val="006B7721"/>
    <w:rsid w:val="006C340F"/>
    <w:rsid w:val="006C6F65"/>
    <w:rsid w:val="006E23D6"/>
    <w:rsid w:val="006E4BF4"/>
    <w:rsid w:val="006F4AD6"/>
    <w:rsid w:val="00717E7E"/>
    <w:rsid w:val="007261E2"/>
    <w:rsid w:val="00746920"/>
    <w:rsid w:val="00753E7B"/>
    <w:rsid w:val="007563B7"/>
    <w:rsid w:val="0075679B"/>
    <w:rsid w:val="00761947"/>
    <w:rsid w:val="00774A22"/>
    <w:rsid w:val="00796A63"/>
    <w:rsid w:val="007E025E"/>
    <w:rsid w:val="007F45B8"/>
    <w:rsid w:val="00801DC5"/>
    <w:rsid w:val="00802D75"/>
    <w:rsid w:val="00805453"/>
    <w:rsid w:val="00812169"/>
    <w:rsid w:val="0081283F"/>
    <w:rsid w:val="008259EC"/>
    <w:rsid w:val="0083010A"/>
    <w:rsid w:val="00842A4F"/>
    <w:rsid w:val="00852DCF"/>
    <w:rsid w:val="00872C75"/>
    <w:rsid w:val="00876D68"/>
    <w:rsid w:val="00880A26"/>
    <w:rsid w:val="00880CF6"/>
    <w:rsid w:val="0088145C"/>
    <w:rsid w:val="00885A7C"/>
    <w:rsid w:val="0088673D"/>
    <w:rsid w:val="008A5529"/>
    <w:rsid w:val="008A6792"/>
    <w:rsid w:val="008C0310"/>
    <w:rsid w:val="008E76DB"/>
    <w:rsid w:val="008F5914"/>
    <w:rsid w:val="008F68B1"/>
    <w:rsid w:val="00907321"/>
    <w:rsid w:val="009300AA"/>
    <w:rsid w:val="00937F0E"/>
    <w:rsid w:val="00943575"/>
    <w:rsid w:val="00951C3E"/>
    <w:rsid w:val="0096033E"/>
    <w:rsid w:val="009737DD"/>
    <w:rsid w:val="0097542D"/>
    <w:rsid w:val="00980EC8"/>
    <w:rsid w:val="009872D9"/>
    <w:rsid w:val="0099254B"/>
    <w:rsid w:val="009A2161"/>
    <w:rsid w:val="009A30E9"/>
    <w:rsid w:val="009A316A"/>
    <w:rsid w:val="009B55C8"/>
    <w:rsid w:val="009B7416"/>
    <w:rsid w:val="009B75C5"/>
    <w:rsid w:val="009C2708"/>
    <w:rsid w:val="009C4796"/>
    <w:rsid w:val="009D51F7"/>
    <w:rsid w:val="009E0923"/>
    <w:rsid w:val="009E3065"/>
    <w:rsid w:val="009F495B"/>
    <w:rsid w:val="009F7598"/>
    <w:rsid w:val="00A02290"/>
    <w:rsid w:val="00A0576C"/>
    <w:rsid w:val="00A15246"/>
    <w:rsid w:val="00A31837"/>
    <w:rsid w:val="00A34EDC"/>
    <w:rsid w:val="00A42585"/>
    <w:rsid w:val="00A45D60"/>
    <w:rsid w:val="00A5231F"/>
    <w:rsid w:val="00A779A6"/>
    <w:rsid w:val="00A82A12"/>
    <w:rsid w:val="00A85FF7"/>
    <w:rsid w:val="00A94C3E"/>
    <w:rsid w:val="00A96525"/>
    <w:rsid w:val="00AA00CA"/>
    <w:rsid w:val="00AA15A2"/>
    <w:rsid w:val="00AA3189"/>
    <w:rsid w:val="00AB1AAA"/>
    <w:rsid w:val="00AC06A4"/>
    <w:rsid w:val="00AC33B0"/>
    <w:rsid w:val="00AC613A"/>
    <w:rsid w:val="00AD3E6E"/>
    <w:rsid w:val="00AE112A"/>
    <w:rsid w:val="00AE114F"/>
    <w:rsid w:val="00AE2FE1"/>
    <w:rsid w:val="00AF2017"/>
    <w:rsid w:val="00B00338"/>
    <w:rsid w:val="00B0522B"/>
    <w:rsid w:val="00B14DCD"/>
    <w:rsid w:val="00B21C46"/>
    <w:rsid w:val="00B31045"/>
    <w:rsid w:val="00B502B9"/>
    <w:rsid w:val="00B52517"/>
    <w:rsid w:val="00B7394F"/>
    <w:rsid w:val="00B861C2"/>
    <w:rsid w:val="00B922D4"/>
    <w:rsid w:val="00BA0425"/>
    <w:rsid w:val="00BA5FBB"/>
    <w:rsid w:val="00BB10BA"/>
    <w:rsid w:val="00BB2F97"/>
    <w:rsid w:val="00BB5677"/>
    <w:rsid w:val="00BD27F7"/>
    <w:rsid w:val="00BE7B5D"/>
    <w:rsid w:val="00BF5065"/>
    <w:rsid w:val="00BF5CD6"/>
    <w:rsid w:val="00C04198"/>
    <w:rsid w:val="00C0512B"/>
    <w:rsid w:val="00C05659"/>
    <w:rsid w:val="00C07CDD"/>
    <w:rsid w:val="00C148E6"/>
    <w:rsid w:val="00C25071"/>
    <w:rsid w:val="00C25631"/>
    <w:rsid w:val="00C26A62"/>
    <w:rsid w:val="00C3765F"/>
    <w:rsid w:val="00C46920"/>
    <w:rsid w:val="00C5210B"/>
    <w:rsid w:val="00C628DC"/>
    <w:rsid w:val="00C72ABC"/>
    <w:rsid w:val="00C734B7"/>
    <w:rsid w:val="00C75C06"/>
    <w:rsid w:val="00C80BBE"/>
    <w:rsid w:val="00C82011"/>
    <w:rsid w:val="00C8394E"/>
    <w:rsid w:val="00C85AE3"/>
    <w:rsid w:val="00C92F2A"/>
    <w:rsid w:val="00C945D9"/>
    <w:rsid w:val="00CA1112"/>
    <w:rsid w:val="00CA49BB"/>
    <w:rsid w:val="00CC37B9"/>
    <w:rsid w:val="00CD1345"/>
    <w:rsid w:val="00CD5F6F"/>
    <w:rsid w:val="00CE4244"/>
    <w:rsid w:val="00D058DA"/>
    <w:rsid w:val="00D10714"/>
    <w:rsid w:val="00D16AF3"/>
    <w:rsid w:val="00D17A70"/>
    <w:rsid w:val="00D535E4"/>
    <w:rsid w:val="00D76364"/>
    <w:rsid w:val="00D83EFD"/>
    <w:rsid w:val="00D8771A"/>
    <w:rsid w:val="00D93245"/>
    <w:rsid w:val="00D93538"/>
    <w:rsid w:val="00DA5BF1"/>
    <w:rsid w:val="00DA7B4D"/>
    <w:rsid w:val="00DB4866"/>
    <w:rsid w:val="00DB56BA"/>
    <w:rsid w:val="00DB779B"/>
    <w:rsid w:val="00DC63AB"/>
    <w:rsid w:val="00DC6C60"/>
    <w:rsid w:val="00DC7CBF"/>
    <w:rsid w:val="00DD1695"/>
    <w:rsid w:val="00DD324A"/>
    <w:rsid w:val="00DF7484"/>
    <w:rsid w:val="00E0152F"/>
    <w:rsid w:val="00E07507"/>
    <w:rsid w:val="00E1221B"/>
    <w:rsid w:val="00E13CEF"/>
    <w:rsid w:val="00E14F82"/>
    <w:rsid w:val="00E30469"/>
    <w:rsid w:val="00E334A4"/>
    <w:rsid w:val="00E519F8"/>
    <w:rsid w:val="00E51A0F"/>
    <w:rsid w:val="00E6012F"/>
    <w:rsid w:val="00E703B9"/>
    <w:rsid w:val="00E7336D"/>
    <w:rsid w:val="00E7362D"/>
    <w:rsid w:val="00E8327C"/>
    <w:rsid w:val="00E86757"/>
    <w:rsid w:val="00E910B5"/>
    <w:rsid w:val="00E95932"/>
    <w:rsid w:val="00E95E73"/>
    <w:rsid w:val="00E96027"/>
    <w:rsid w:val="00EA0F8C"/>
    <w:rsid w:val="00EA6BB5"/>
    <w:rsid w:val="00EB5D77"/>
    <w:rsid w:val="00ED4D7C"/>
    <w:rsid w:val="00EE0AF9"/>
    <w:rsid w:val="00EF33B0"/>
    <w:rsid w:val="00EF76FD"/>
    <w:rsid w:val="00EF7A58"/>
    <w:rsid w:val="00EF7CA4"/>
    <w:rsid w:val="00F0425D"/>
    <w:rsid w:val="00F07208"/>
    <w:rsid w:val="00F14D0E"/>
    <w:rsid w:val="00F160D7"/>
    <w:rsid w:val="00F20CBF"/>
    <w:rsid w:val="00F237C1"/>
    <w:rsid w:val="00F23B05"/>
    <w:rsid w:val="00F24AE5"/>
    <w:rsid w:val="00F26BFC"/>
    <w:rsid w:val="00F373A5"/>
    <w:rsid w:val="00F539A3"/>
    <w:rsid w:val="00F54388"/>
    <w:rsid w:val="00F721DA"/>
    <w:rsid w:val="00F86D57"/>
    <w:rsid w:val="00F936CC"/>
    <w:rsid w:val="00FB0741"/>
    <w:rsid w:val="00FB2A69"/>
    <w:rsid w:val="00FC079C"/>
    <w:rsid w:val="00FC0981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29B71B1"/>
  <w15:docId w15:val="{17C10AA9-53EA-405E-88D2-A352288D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6DB9"/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A5529"/>
    <w:pPr>
      <w:keepNext/>
      <w:numPr>
        <w:numId w:val="5"/>
      </w:numPr>
      <w:outlineLvl w:val="0"/>
    </w:pPr>
    <w:rPr>
      <w:b/>
      <w:sz w:val="24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8A5529"/>
    <w:pPr>
      <w:keepNext/>
      <w:numPr>
        <w:ilvl w:val="1"/>
        <w:numId w:val="5"/>
      </w:numPr>
      <w:outlineLvl w:val="1"/>
    </w:pPr>
    <w:rPr>
      <w:b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A5529"/>
    <w:pPr>
      <w:keepNext/>
      <w:numPr>
        <w:ilvl w:val="2"/>
        <w:numId w:val="5"/>
      </w:numPr>
      <w:outlineLvl w:val="2"/>
    </w:pPr>
    <w:rPr>
      <w:rFonts w:ascii="Myriad Pro SemiExt" w:hAnsi="Myriad Pro SemiExt"/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rsid w:val="008A5529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8A5529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8A5529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8A5529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8A5529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8A5529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1A69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semiHidden/>
    <w:locked/>
    <w:rsid w:val="001A69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semiHidden/>
    <w:locked/>
    <w:rsid w:val="001A69F1"/>
    <w:rPr>
      <w:rFonts w:ascii="Cambria" w:hAnsi="Cambria" w:cs="Times New Roman"/>
      <w:b/>
      <w:bCs/>
      <w:sz w:val="26"/>
      <w:szCs w:val="26"/>
    </w:rPr>
  </w:style>
  <w:style w:type="character" w:customStyle="1" w:styleId="Kop4Char">
    <w:name w:val="Kop 4 Char"/>
    <w:link w:val="Kop4"/>
    <w:uiPriority w:val="99"/>
    <w:semiHidden/>
    <w:locked/>
    <w:rsid w:val="001A69F1"/>
    <w:rPr>
      <w:rFonts w:ascii="Calibri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9"/>
    <w:semiHidden/>
    <w:locked/>
    <w:rsid w:val="001A69F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9"/>
    <w:semiHidden/>
    <w:locked/>
    <w:rsid w:val="001A69F1"/>
    <w:rPr>
      <w:rFonts w:ascii="Calibri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uiPriority w:val="99"/>
    <w:semiHidden/>
    <w:locked/>
    <w:rsid w:val="001A69F1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link w:val="Kop8"/>
    <w:uiPriority w:val="99"/>
    <w:semiHidden/>
    <w:locked/>
    <w:rsid w:val="001A69F1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9"/>
    <w:semiHidden/>
    <w:locked/>
    <w:rsid w:val="001A69F1"/>
    <w:rPr>
      <w:rFonts w:ascii="Cambria" w:hAnsi="Cambria" w:cs="Times New Roman"/>
      <w:sz w:val="22"/>
      <w:szCs w:val="22"/>
    </w:rPr>
  </w:style>
  <w:style w:type="paragraph" w:styleId="Koptekst">
    <w:name w:val="header"/>
    <w:basedOn w:val="Standaard"/>
    <w:link w:val="KoptekstChar"/>
    <w:uiPriority w:val="99"/>
    <w:rsid w:val="008A55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1A69F1"/>
    <w:rPr>
      <w:rFonts w:ascii="Arial" w:hAnsi="Arial" w:cs="Times New Roman"/>
      <w:sz w:val="24"/>
      <w:szCs w:val="24"/>
    </w:rPr>
  </w:style>
  <w:style w:type="paragraph" w:styleId="Voettekst">
    <w:name w:val="footer"/>
    <w:basedOn w:val="Standaard"/>
    <w:link w:val="VoettekstChar"/>
    <w:rsid w:val="008A55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character" w:styleId="Hyperlink">
    <w:name w:val="Hyperlink"/>
    <w:uiPriority w:val="99"/>
    <w:rsid w:val="008A5529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8A5529"/>
    <w:rPr>
      <w:rFonts w:cs="Times New Roman"/>
      <w:color w:val="80008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rsid w:val="008A5529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1A69F1"/>
    <w:rPr>
      <w:rFonts w:ascii="Arial" w:hAnsi="Arial" w:cs="Times New Roman"/>
    </w:rPr>
  </w:style>
  <w:style w:type="character" w:styleId="Voetnootmarkering">
    <w:name w:val="footnote reference"/>
    <w:uiPriority w:val="99"/>
    <w:semiHidden/>
    <w:rsid w:val="008A5529"/>
    <w:rPr>
      <w:rFonts w:cs="Times New Roman"/>
      <w:vertAlign w:val="superscript"/>
    </w:rPr>
  </w:style>
  <w:style w:type="paragraph" w:styleId="Plattetekstinspringen">
    <w:name w:val="Body Text Indent"/>
    <w:basedOn w:val="Standaard"/>
    <w:link w:val="PlattetekstinspringenChar"/>
    <w:uiPriority w:val="99"/>
    <w:rsid w:val="008A5529"/>
    <w:pPr>
      <w:autoSpaceDE w:val="0"/>
      <w:autoSpaceDN w:val="0"/>
      <w:adjustRightInd w:val="0"/>
      <w:ind w:left="851"/>
    </w:pPr>
    <w:rPr>
      <w:rFonts w:cs="Arial"/>
      <w:sz w:val="20"/>
      <w:szCs w:val="20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rsid w:val="008A5529"/>
    <w:rPr>
      <w:rFonts w:ascii="Myriad Pro SemiExt" w:hAnsi="Myriad Pro SemiExt"/>
      <w:b/>
      <w:bCs/>
      <w:i/>
      <w:iCs/>
    </w:rPr>
  </w:style>
  <w:style w:type="character" w:customStyle="1" w:styleId="PlattetekstChar">
    <w:name w:val="Platte tekst Char"/>
    <w:link w:val="Platteteks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8A55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1A69F1"/>
    <w:rPr>
      <w:rFonts w:cs="Times New Roman"/>
      <w:sz w:val="2"/>
    </w:rPr>
  </w:style>
  <w:style w:type="paragraph" w:customStyle="1" w:styleId="3MMS0">
    <w:name w:val="3MM_S0"/>
    <w:basedOn w:val="Standaard"/>
    <w:uiPriority w:val="99"/>
    <w:rsid w:val="008A5529"/>
    <w:pPr>
      <w:spacing w:line="280" w:lineRule="atLeast"/>
    </w:pPr>
    <w:rPr>
      <w:rFonts w:ascii="Myriad Pro SemiExt" w:hAnsi="Myriad Pro SemiExt"/>
      <w:sz w:val="19"/>
    </w:rPr>
  </w:style>
  <w:style w:type="paragraph" w:customStyle="1" w:styleId="OpsommingVVN">
    <w:name w:val="Opsomming V&amp;VN"/>
    <w:basedOn w:val="Standaard"/>
    <w:uiPriority w:val="99"/>
    <w:rsid w:val="008A5529"/>
    <w:pPr>
      <w:numPr>
        <w:numId w:val="3"/>
      </w:numPr>
      <w:spacing w:line="32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zwaar.beroep@venv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el\AppData\Local\Microsoft\Windows\Temporary%20Internet%20Files\Content.Outlook\UPGGIHQM\Format%20indienen%20beroep%20Accreditatiecommissie%20VS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indienen beroep Accreditatiecommissie VSR</Template>
  <TotalTime>15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redactie-overleg</vt:lpstr>
    </vt:vector>
  </TitlesOfParts>
  <Company>LCVV</Company>
  <LinksUpToDate>false</LinksUpToDate>
  <CharactersWithSpaces>2231</CharactersWithSpaces>
  <SharedDoc>false</SharedDoc>
  <HLinks>
    <vt:vector size="6" baseType="variant">
      <vt:variant>
        <vt:i4>852085</vt:i4>
      </vt:variant>
      <vt:variant>
        <vt:i4>62</vt:i4>
      </vt:variant>
      <vt:variant>
        <vt:i4>0</vt:i4>
      </vt:variant>
      <vt:variant>
        <vt:i4>5</vt:i4>
      </vt:variant>
      <vt:variant>
        <vt:lpwstr>mailto:bezwaar.beroep@venvn.nl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redactie-overleg</dc:title>
  <dc:creator>pcuel</dc:creator>
  <cp:lastModifiedBy>Arnout Uitewaal</cp:lastModifiedBy>
  <cp:revision>13</cp:revision>
  <cp:lastPrinted>2016-01-06T23:53:00Z</cp:lastPrinted>
  <dcterms:created xsi:type="dcterms:W3CDTF">2016-01-06T23:44:00Z</dcterms:created>
  <dcterms:modified xsi:type="dcterms:W3CDTF">2020-01-02T14:39:00Z</dcterms:modified>
</cp:coreProperties>
</file>